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2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Default="00771062" w:rsidP="00B022DD">
      <w:pPr>
        <w:pStyle w:val="Default"/>
        <w:jc w:val="center"/>
        <w:rPr>
          <w:sz w:val="22"/>
          <w:szCs w:val="22"/>
          <w:lang w:eastAsia="pl-PL"/>
        </w:rPr>
      </w:pPr>
    </w:p>
    <w:p w:rsidR="00771062" w:rsidRDefault="00771062" w:rsidP="00B022DD">
      <w:pPr>
        <w:pStyle w:val="Default"/>
        <w:jc w:val="center"/>
        <w:rPr>
          <w:b/>
          <w:sz w:val="22"/>
          <w:szCs w:val="22"/>
          <w:lang w:eastAsia="pl-PL"/>
        </w:rPr>
      </w:pPr>
      <w:r w:rsidRPr="00B022DD">
        <w:rPr>
          <w:sz w:val="22"/>
          <w:szCs w:val="22"/>
          <w:lang w:eastAsia="pl-PL"/>
        </w:rPr>
        <w:t>P</w:t>
      </w:r>
      <w:r w:rsidRPr="000C267E">
        <w:rPr>
          <w:sz w:val="22"/>
          <w:szCs w:val="22"/>
          <w:lang w:eastAsia="pl-PL"/>
        </w:rPr>
        <w:t>rojekt „</w:t>
      </w:r>
      <w:r w:rsidRPr="00B022DD">
        <w:rPr>
          <w:b/>
          <w:sz w:val="22"/>
          <w:szCs w:val="22"/>
          <w:lang w:eastAsia="pl-PL"/>
        </w:rPr>
        <w:t>Własna droga kariery zawodowej</w:t>
      </w:r>
      <w:r>
        <w:rPr>
          <w:b/>
          <w:sz w:val="22"/>
          <w:szCs w:val="22"/>
          <w:lang w:eastAsia="pl-PL"/>
        </w:rPr>
        <w:t>”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b/>
          <w:sz w:val="22"/>
          <w:szCs w:val="22"/>
          <w:lang w:eastAsia="pl-PL"/>
        </w:rPr>
        <w:t xml:space="preserve"> </w:t>
      </w: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771062" w:rsidRPr="00B022DD" w:rsidRDefault="00771062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771062" w:rsidRPr="00B022DD" w:rsidRDefault="00771062" w:rsidP="00B022DD">
      <w:pPr>
        <w:spacing w:after="0" w:line="240" w:lineRule="auto"/>
        <w:rPr>
          <w:rFonts w:ascii="Arial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771062" w:rsidRPr="000C267E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Pr="000C267E" w:rsidRDefault="0077106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771062" w:rsidRPr="000C267E" w:rsidRDefault="00771062" w:rsidP="00F6365C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Lista rankingowa</w:t>
      </w:r>
      <w:r w:rsidRPr="000C267E">
        <w:rPr>
          <w:rFonts w:ascii="Arial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zakwalifikowanych do udziału </w:t>
      </w:r>
      <w:r>
        <w:rPr>
          <w:rFonts w:ascii="Arial" w:hAnsi="Arial" w:cs="Arial"/>
          <w:lang w:eastAsia="pl-PL"/>
        </w:rPr>
        <w:br/>
        <w:t>w Projekcie pt</w:t>
      </w:r>
      <w:r w:rsidRPr="000C267E">
        <w:rPr>
          <w:rFonts w:ascii="Arial" w:hAnsi="Arial" w:cs="Arial"/>
          <w:lang w:eastAsia="pl-PL"/>
        </w:rPr>
        <w:t>. ,,</w:t>
      </w:r>
      <w:r w:rsidRPr="00B022DD">
        <w:rPr>
          <w:rFonts w:ascii="Arial" w:hAnsi="Arial" w:cs="Arial"/>
          <w:lang w:eastAsia="pl-PL"/>
        </w:rPr>
        <w:t>Własna droga kariery zawodowej</w:t>
      </w:r>
      <w:r w:rsidRPr="000C267E">
        <w:rPr>
          <w:rFonts w:ascii="Arial" w:hAnsi="Arial" w:cs="Arial"/>
          <w:lang w:eastAsia="pl-PL"/>
        </w:rPr>
        <w:t>"</w:t>
      </w:r>
    </w:p>
    <w:p w:rsidR="00771062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71062" w:rsidRPr="000C267E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XI </w:t>
      </w:r>
      <w:r w:rsidRPr="000C267E">
        <w:rPr>
          <w:rFonts w:ascii="Arial" w:hAnsi="Arial" w:cs="Arial"/>
          <w:lang w:eastAsia="pl-PL"/>
        </w:rPr>
        <w:t>NABORU</w:t>
      </w:r>
    </w:p>
    <w:p w:rsidR="00771062" w:rsidRPr="000C267E" w:rsidRDefault="0077106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771062" w:rsidRDefault="00771062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771062" w:rsidRPr="0063734D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771062" w:rsidRPr="0063734D" w:rsidRDefault="00771062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771062" w:rsidRPr="0063734D" w:rsidRDefault="00771062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771062" w:rsidRPr="0063734D" w:rsidRDefault="00771062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771062" w:rsidRPr="0063734D" w:rsidRDefault="00771062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34D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771062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771062" w:rsidRPr="0063734D" w:rsidRDefault="00771062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373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771062" w:rsidRPr="0063734D" w:rsidRDefault="00771062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5/RZ/11/WDKZ/2019</w:t>
            </w:r>
          </w:p>
        </w:tc>
        <w:tc>
          <w:tcPr>
            <w:tcW w:w="1781" w:type="dxa"/>
          </w:tcPr>
          <w:p w:rsidR="00771062" w:rsidRPr="0063734D" w:rsidRDefault="00771062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71062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771062" w:rsidRPr="0063734D" w:rsidRDefault="00771062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771062" w:rsidRPr="0063734D" w:rsidRDefault="00771062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2/RZ/11/WDKZ/2019</w:t>
            </w:r>
          </w:p>
        </w:tc>
        <w:tc>
          <w:tcPr>
            <w:tcW w:w="1781" w:type="dxa"/>
          </w:tcPr>
          <w:p w:rsidR="00771062" w:rsidRDefault="00771062" w:rsidP="0000467A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71062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771062" w:rsidRPr="0063734D" w:rsidRDefault="00771062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771062" w:rsidRPr="0063734D" w:rsidRDefault="00771062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1/RZ/11/WDKZ/2019</w:t>
            </w:r>
          </w:p>
        </w:tc>
        <w:tc>
          <w:tcPr>
            <w:tcW w:w="1781" w:type="dxa"/>
          </w:tcPr>
          <w:p w:rsidR="00771062" w:rsidRPr="0063734D" w:rsidRDefault="00771062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1062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771062" w:rsidRPr="0063734D" w:rsidRDefault="00771062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433" w:type="dxa"/>
            <w:vAlign w:val="center"/>
          </w:tcPr>
          <w:p w:rsidR="00771062" w:rsidRPr="0063734D" w:rsidRDefault="00771062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3/RZ/11/WDKZ/2019</w:t>
            </w:r>
          </w:p>
        </w:tc>
        <w:tc>
          <w:tcPr>
            <w:tcW w:w="1781" w:type="dxa"/>
          </w:tcPr>
          <w:p w:rsidR="00771062" w:rsidRPr="0063734D" w:rsidRDefault="00771062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1062" w:rsidRPr="0063734D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771062" w:rsidRPr="0063734D" w:rsidRDefault="00771062" w:rsidP="00267EC8">
            <w:pPr>
              <w:spacing w:after="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433" w:type="dxa"/>
            <w:vAlign w:val="center"/>
          </w:tcPr>
          <w:p w:rsidR="00771062" w:rsidRPr="0063734D" w:rsidRDefault="00771062" w:rsidP="00364893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4/RZ/11/WDKZ/2019</w:t>
            </w:r>
          </w:p>
        </w:tc>
        <w:tc>
          <w:tcPr>
            <w:tcW w:w="1781" w:type="dxa"/>
          </w:tcPr>
          <w:p w:rsidR="00771062" w:rsidRPr="0063734D" w:rsidRDefault="00771062" w:rsidP="0036489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771062" w:rsidRPr="000C267E" w:rsidRDefault="00771062"/>
    <w:sectPr w:rsidR="00771062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62" w:rsidRDefault="00771062" w:rsidP="000C267E">
      <w:pPr>
        <w:spacing w:after="0" w:line="240" w:lineRule="auto"/>
      </w:pPr>
      <w:r>
        <w:separator/>
      </w:r>
    </w:p>
  </w:endnote>
  <w:endnote w:type="continuationSeparator" w:id="0">
    <w:p w:rsidR="00771062" w:rsidRDefault="00771062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62" w:rsidRDefault="00771062" w:rsidP="000C267E">
      <w:pPr>
        <w:spacing w:after="0" w:line="240" w:lineRule="auto"/>
      </w:pPr>
      <w:r>
        <w:separator/>
      </w:r>
    </w:p>
  </w:footnote>
  <w:footnote w:type="continuationSeparator" w:id="0">
    <w:p w:rsidR="00771062" w:rsidRDefault="00771062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62" w:rsidRDefault="00771062">
    <w:pPr>
      <w:pStyle w:val="Header"/>
    </w:pPr>
    <w:r>
      <w:rPr>
        <w:noProof/>
        <w:lang w:eastAsia="pl-PL"/>
      </w:rPr>
      <w:pict>
        <v:group id="_x0000_s2049" style="position:absolute;margin-left:-28.45pt;margin-top:-14.55pt;width:511pt;height:39.35pt;z-index:251660288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0467A"/>
    <w:rsid w:val="00010173"/>
    <w:rsid w:val="000410CF"/>
    <w:rsid w:val="00047B01"/>
    <w:rsid w:val="000745BD"/>
    <w:rsid w:val="00076489"/>
    <w:rsid w:val="000C267E"/>
    <w:rsid w:val="000D5A2C"/>
    <w:rsid w:val="00101433"/>
    <w:rsid w:val="00115B76"/>
    <w:rsid w:val="001674B1"/>
    <w:rsid w:val="0022635B"/>
    <w:rsid w:val="00267EC8"/>
    <w:rsid w:val="002A0EFA"/>
    <w:rsid w:val="0030735B"/>
    <w:rsid w:val="00364893"/>
    <w:rsid w:val="0038574F"/>
    <w:rsid w:val="003B0BC3"/>
    <w:rsid w:val="004307C3"/>
    <w:rsid w:val="00442C85"/>
    <w:rsid w:val="00452D96"/>
    <w:rsid w:val="00460EBC"/>
    <w:rsid w:val="00473E35"/>
    <w:rsid w:val="004E077F"/>
    <w:rsid w:val="004E21D4"/>
    <w:rsid w:val="004F52A7"/>
    <w:rsid w:val="00586F34"/>
    <w:rsid w:val="005F40C1"/>
    <w:rsid w:val="005F79E4"/>
    <w:rsid w:val="0062701F"/>
    <w:rsid w:val="00631BAA"/>
    <w:rsid w:val="006345C1"/>
    <w:rsid w:val="0063734D"/>
    <w:rsid w:val="0064080D"/>
    <w:rsid w:val="006A10DA"/>
    <w:rsid w:val="006B1376"/>
    <w:rsid w:val="006C4357"/>
    <w:rsid w:val="007162D1"/>
    <w:rsid w:val="007440F2"/>
    <w:rsid w:val="00771062"/>
    <w:rsid w:val="008016F5"/>
    <w:rsid w:val="00810F00"/>
    <w:rsid w:val="00816902"/>
    <w:rsid w:val="00846CA6"/>
    <w:rsid w:val="008641E1"/>
    <w:rsid w:val="008C2218"/>
    <w:rsid w:val="00980A1C"/>
    <w:rsid w:val="009B51EC"/>
    <w:rsid w:val="009C1CA5"/>
    <w:rsid w:val="009E30EA"/>
    <w:rsid w:val="00A01560"/>
    <w:rsid w:val="00A90126"/>
    <w:rsid w:val="00AE2F3E"/>
    <w:rsid w:val="00B022DD"/>
    <w:rsid w:val="00B063E6"/>
    <w:rsid w:val="00B343DF"/>
    <w:rsid w:val="00B50859"/>
    <w:rsid w:val="00B554E2"/>
    <w:rsid w:val="00BF3EC9"/>
    <w:rsid w:val="00C07312"/>
    <w:rsid w:val="00C62A2B"/>
    <w:rsid w:val="00D1482C"/>
    <w:rsid w:val="00D17508"/>
    <w:rsid w:val="00D503FB"/>
    <w:rsid w:val="00D750D2"/>
    <w:rsid w:val="00D9047E"/>
    <w:rsid w:val="00DA6444"/>
    <w:rsid w:val="00DC3A6B"/>
    <w:rsid w:val="00E13119"/>
    <w:rsid w:val="00EB50BC"/>
    <w:rsid w:val="00EC61AB"/>
    <w:rsid w:val="00ED43E3"/>
    <w:rsid w:val="00EF155E"/>
    <w:rsid w:val="00F1536A"/>
    <w:rsid w:val="00F160AE"/>
    <w:rsid w:val="00F6365C"/>
    <w:rsid w:val="00FB1BC7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6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67E"/>
    <w:rPr>
      <w:rFonts w:cs="Times New Roman"/>
    </w:rPr>
  </w:style>
  <w:style w:type="table" w:styleId="TableGrid">
    <w:name w:val="Table Grid"/>
    <w:basedOn w:val="TableNormal"/>
    <w:uiPriority w:val="99"/>
    <w:rsid w:val="000C2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80</Words>
  <Characters>486</Characters>
  <Application>Microsoft Office Outlook</Application>
  <DocSecurity>0</DocSecurity>
  <Lines>0</Lines>
  <Paragraphs>0</Paragraphs>
  <ScaleCrop>false</ScaleCrop>
  <Company>biuro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2019-05-21T08:22:00Z</dcterms:created>
  <dcterms:modified xsi:type="dcterms:W3CDTF">2019-09-20T10:18:00Z</dcterms:modified>
</cp:coreProperties>
</file>